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2" w:rsidRPr="000C02B2" w:rsidRDefault="000C02B2" w:rsidP="000C02B2">
      <w:pPr>
        <w:spacing w:line="360" w:lineRule="exact"/>
        <w:jc w:val="right"/>
        <w:rPr>
          <w:kern w:val="0"/>
          <w:sz w:val="36"/>
          <w:szCs w:val="36"/>
        </w:rPr>
      </w:pPr>
    </w:p>
    <w:p w:rsidR="00FA5C44" w:rsidRPr="00914E89" w:rsidRDefault="00EE6F28" w:rsidP="00FA5C44">
      <w:pPr>
        <w:spacing w:line="360" w:lineRule="exact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平成</w:t>
      </w:r>
      <w:r w:rsidR="003E2E0B">
        <w:rPr>
          <w:rFonts w:hint="eastAsia"/>
          <w:kern w:val="0"/>
          <w:sz w:val="32"/>
          <w:szCs w:val="32"/>
        </w:rPr>
        <w:t>30</w:t>
      </w:r>
      <w:r w:rsidR="004B1165" w:rsidRPr="00914E89">
        <w:rPr>
          <w:rFonts w:hint="eastAsia"/>
          <w:kern w:val="0"/>
          <w:sz w:val="32"/>
          <w:szCs w:val="32"/>
        </w:rPr>
        <w:t>年度長崎県中学校文化活動推進校</w:t>
      </w:r>
    </w:p>
    <w:p w:rsidR="00FA5C44" w:rsidRPr="00EE6F28" w:rsidRDefault="00EE6F28" w:rsidP="00FA5C44">
      <w:pPr>
        <w:spacing w:line="360" w:lineRule="exact"/>
        <w:jc w:val="left"/>
        <w:rPr>
          <w:kern w:val="0"/>
          <w:sz w:val="28"/>
          <w:szCs w:val="28"/>
        </w:rPr>
      </w:pPr>
      <w:r w:rsidRPr="00EE6F28">
        <w:rPr>
          <w:rFonts w:hint="eastAsia"/>
          <w:kern w:val="0"/>
          <w:sz w:val="28"/>
          <w:szCs w:val="28"/>
        </w:rPr>
        <w:t>【強化指定】</w:t>
      </w:r>
    </w:p>
    <w:tbl>
      <w:tblPr>
        <w:tblW w:w="8648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4847"/>
        <w:gridCol w:w="2929"/>
      </w:tblGrid>
      <w:tr w:rsidR="00626C9C" w:rsidRPr="008944DD" w:rsidTr="00233A7E">
        <w:trPr>
          <w:trHeight w:val="587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学　校　名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分　　野</w:t>
            </w:r>
          </w:p>
        </w:tc>
      </w:tr>
      <w:tr w:rsidR="003E2E0B" w:rsidRPr="008944DD" w:rsidTr="00233A7E">
        <w:trPr>
          <w:trHeight w:val="544"/>
          <w:jc w:val="center"/>
        </w:trPr>
        <w:tc>
          <w:tcPr>
            <w:tcW w:w="87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長崎市立</w:t>
            </w:r>
            <w:r>
              <w:rPr>
                <w:rFonts w:hint="eastAsia"/>
                <w:sz w:val="28"/>
                <w:szCs w:val="28"/>
              </w:rPr>
              <w:t>山里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吹奏楽・</w:t>
            </w:r>
          </w:p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マーチング</w:t>
            </w:r>
          </w:p>
        </w:tc>
      </w:tr>
      <w:tr w:rsidR="003E2E0B" w:rsidRPr="008944DD" w:rsidTr="00233A7E">
        <w:trPr>
          <w:trHeight w:val="467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長崎市立</w:t>
            </w:r>
            <w:r>
              <w:rPr>
                <w:rFonts w:hint="eastAsia"/>
                <w:sz w:val="28"/>
                <w:szCs w:val="28"/>
              </w:rPr>
              <w:t>滑石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67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大村市立西大村中学校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81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大村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81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F8617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桜が原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66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5F4B5E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雲仙市立小浜中学校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時津町立時津中学校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52"/>
          <w:jc w:val="center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84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川棚町立川棚</w:t>
            </w:r>
            <w:r w:rsidRPr="008944DD">
              <w:rPr>
                <w:rFonts w:hint="eastAsia"/>
                <w:w w:val="90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233A7E">
        <w:trPr>
          <w:trHeight w:val="4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長崎大学教育学部附属中学校</w:t>
            </w:r>
          </w:p>
        </w:tc>
        <w:tc>
          <w:tcPr>
            <w:tcW w:w="292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唱</w:t>
            </w:r>
          </w:p>
        </w:tc>
      </w:tr>
      <w:tr w:rsidR="003E2E0B" w:rsidRPr="008944DD" w:rsidTr="006E6343">
        <w:trPr>
          <w:trHeight w:val="4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233A7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長崎市立日吉中学校</w:t>
            </w:r>
          </w:p>
        </w:tc>
        <w:tc>
          <w:tcPr>
            <w:tcW w:w="2929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技術工作</w:t>
            </w:r>
          </w:p>
        </w:tc>
      </w:tr>
      <w:tr w:rsidR="003E2E0B" w:rsidRPr="008944DD" w:rsidTr="006E6343">
        <w:trPr>
          <w:trHeight w:val="466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長崎市立南中学校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C37109">
        <w:trPr>
          <w:trHeight w:val="525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3E2E0B">
            <w:pPr>
              <w:spacing w:line="3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長崎市立茂木中学校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1D5B52">
        <w:trPr>
          <w:trHeight w:val="540"/>
          <w:jc w:val="center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Default="003E2E0B" w:rsidP="007848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847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Default="003E2E0B" w:rsidP="003E2E0B">
            <w:pPr>
              <w:spacing w:line="360" w:lineRule="exact"/>
              <w:rPr>
                <w:rFonts w:hint="eastAsia"/>
                <w:w w:val="90"/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五島市立</w:t>
            </w:r>
            <w:r>
              <w:rPr>
                <w:rFonts w:hint="eastAsia"/>
                <w:sz w:val="28"/>
                <w:szCs w:val="28"/>
              </w:rPr>
              <w:t>奥浦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Default="003E2E0B" w:rsidP="0078480E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41C19" w:rsidRPr="00FA5C44" w:rsidRDefault="00EE6F28" w:rsidP="004A1949">
      <w:pPr>
        <w:spacing w:line="360" w:lineRule="exact"/>
        <w:ind w:leftChars="775" w:left="1867" w:firstLine="1"/>
        <w:jc w:val="right"/>
      </w:pPr>
      <w:r w:rsidRPr="00FA5C44">
        <w:rPr>
          <w:rFonts w:hint="eastAsia"/>
        </w:rPr>
        <w:t>計１</w:t>
      </w:r>
      <w:r w:rsidR="003E2E0B">
        <w:rPr>
          <w:rFonts w:hint="eastAsia"/>
        </w:rPr>
        <w:t>３</w:t>
      </w:r>
      <w:r w:rsidR="00626C9C" w:rsidRPr="00FA5C44">
        <w:rPr>
          <w:rFonts w:hint="eastAsia"/>
        </w:rPr>
        <w:t>校</w:t>
      </w:r>
      <w:r w:rsidR="009B37FF">
        <w:rPr>
          <w:rFonts w:hint="eastAsia"/>
        </w:rPr>
        <w:t>１</w:t>
      </w:r>
      <w:r w:rsidR="003E2E0B">
        <w:rPr>
          <w:rFonts w:hint="eastAsia"/>
        </w:rPr>
        <w:t>３</w:t>
      </w:r>
      <w:r w:rsidR="009B37FF">
        <w:rPr>
          <w:rFonts w:hint="eastAsia"/>
        </w:rPr>
        <w:t>クラブ</w:t>
      </w:r>
    </w:p>
    <w:p w:rsidR="008F5118" w:rsidRDefault="008F5118" w:rsidP="00FA5C44">
      <w:pPr>
        <w:spacing w:line="360" w:lineRule="exact"/>
        <w:ind w:firstLine="1"/>
        <w:jc w:val="left"/>
        <w:rPr>
          <w:sz w:val="28"/>
          <w:szCs w:val="28"/>
        </w:rPr>
      </w:pPr>
    </w:p>
    <w:p w:rsidR="00FA5C44" w:rsidRDefault="00EE6F28" w:rsidP="00FA5C44">
      <w:pPr>
        <w:spacing w:line="360" w:lineRule="exact"/>
        <w:ind w:firstLine="1"/>
        <w:jc w:val="left"/>
        <w:rPr>
          <w:sz w:val="21"/>
          <w:szCs w:val="21"/>
        </w:rPr>
      </w:pPr>
      <w:r w:rsidRPr="00EE6F28">
        <w:rPr>
          <w:rFonts w:hint="eastAsia"/>
          <w:sz w:val="28"/>
          <w:szCs w:val="28"/>
        </w:rPr>
        <w:t>【育成指定】</w:t>
      </w:r>
    </w:p>
    <w:tbl>
      <w:tblPr>
        <w:tblW w:w="8594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817"/>
        <w:gridCol w:w="2911"/>
      </w:tblGrid>
      <w:tr w:rsidR="00EE6F28" w:rsidRPr="008944DD" w:rsidTr="00DC23BB">
        <w:trPr>
          <w:trHeight w:val="690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学　校　名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分　　野</w:t>
            </w:r>
          </w:p>
        </w:tc>
      </w:tr>
      <w:tr w:rsidR="005F4B5E" w:rsidRPr="008944DD" w:rsidTr="008F5118">
        <w:trPr>
          <w:trHeight w:val="479"/>
          <w:jc w:val="center"/>
        </w:trPr>
        <w:tc>
          <w:tcPr>
            <w:tcW w:w="866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B5E" w:rsidRPr="008944DD" w:rsidRDefault="005F4B5E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B5E" w:rsidRPr="008944DD" w:rsidRDefault="003E2E0B" w:rsidP="00233A7E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佐世保市立早岐中学校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B5E" w:rsidRPr="008944DD" w:rsidRDefault="003E2E0B" w:rsidP="00233A7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演劇</w:t>
            </w:r>
          </w:p>
        </w:tc>
      </w:tr>
      <w:tr w:rsidR="003E2E0B" w:rsidRPr="008944DD" w:rsidTr="008F5118">
        <w:trPr>
          <w:trHeight w:val="485"/>
          <w:jc w:val="center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佐世保市立広田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11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合唱</w:t>
            </w:r>
          </w:p>
        </w:tc>
      </w:tr>
      <w:tr w:rsidR="003E2E0B" w:rsidRPr="008944DD" w:rsidTr="008F5118">
        <w:trPr>
          <w:trHeight w:val="471"/>
          <w:jc w:val="center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佐世保市立</w:t>
            </w:r>
            <w:r>
              <w:rPr>
                <w:rFonts w:hint="eastAsia"/>
                <w:sz w:val="28"/>
                <w:szCs w:val="28"/>
              </w:rPr>
              <w:t>大野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1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5F4B5E" w:rsidRPr="008944DD" w:rsidTr="008F5118">
        <w:trPr>
          <w:trHeight w:val="485"/>
          <w:jc w:val="center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B5E" w:rsidRDefault="005F4B5E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B5E" w:rsidRDefault="003E2E0B" w:rsidP="00DC23B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諫早市立明峰中学校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B5E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箏</w:t>
            </w:r>
          </w:p>
        </w:tc>
      </w:tr>
      <w:tr w:rsidR="00FA5C44" w:rsidRPr="008944DD" w:rsidTr="008F5118">
        <w:trPr>
          <w:trHeight w:val="470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C44" w:rsidRPr="008944DD" w:rsidRDefault="005F4B5E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C44" w:rsidRPr="008944DD" w:rsidRDefault="003E2E0B" w:rsidP="008944D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平戸市立大島中学校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BB" w:rsidRPr="008944DD" w:rsidRDefault="003E2E0B" w:rsidP="00DC23B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リズムダンス</w:t>
            </w:r>
          </w:p>
        </w:tc>
      </w:tr>
      <w:tr w:rsidR="00233A7E" w:rsidRPr="008944DD" w:rsidTr="008F5118">
        <w:trPr>
          <w:trHeight w:val="484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A7E" w:rsidRPr="008944DD" w:rsidRDefault="00233A7E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A7E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長与町立高田中学校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A7E" w:rsidRPr="008944DD" w:rsidRDefault="003E2E0B" w:rsidP="003E2E0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龍踊り</w:t>
            </w:r>
          </w:p>
        </w:tc>
      </w:tr>
      <w:tr w:rsidR="00233A7E" w:rsidRPr="008944DD" w:rsidTr="00233A7E">
        <w:trPr>
          <w:trHeight w:val="435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A7E" w:rsidRPr="008944DD" w:rsidRDefault="00233A7E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A7E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県立</w:t>
            </w:r>
            <w:r>
              <w:rPr>
                <w:rFonts w:hint="eastAsia"/>
                <w:sz w:val="28"/>
                <w:szCs w:val="28"/>
              </w:rPr>
              <w:t>佐世保特別</w:t>
            </w:r>
            <w:r w:rsidRPr="008944DD">
              <w:rPr>
                <w:rFonts w:hint="eastAsia"/>
                <w:sz w:val="28"/>
                <w:szCs w:val="28"/>
              </w:rPr>
              <w:t>支援学校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A7E" w:rsidRPr="008944DD" w:rsidRDefault="003E2E0B" w:rsidP="005F4B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音楽体験・表現</w:t>
            </w:r>
            <w:r w:rsidRPr="008944DD">
              <w:rPr>
                <w:rFonts w:hint="eastAsia"/>
                <w:sz w:val="28"/>
                <w:szCs w:val="28"/>
              </w:rPr>
              <w:t>活動</w:t>
            </w:r>
          </w:p>
        </w:tc>
      </w:tr>
    </w:tbl>
    <w:p w:rsidR="00EE6F28" w:rsidRPr="00FA5C44" w:rsidRDefault="00FA5C44" w:rsidP="004A1949">
      <w:pPr>
        <w:spacing w:line="360" w:lineRule="exact"/>
        <w:ind w:leftChars="775" w:left="1867" w:firstLine="1"/>
        <w:jc w:val="right"/>
      </w:pPr>
      <w:bookmarkStart w:id="0" w:name="_GoBack"/>
      <w:bookmarkEnd w:id="0"/>
      <w:r w:rsidRPr="00B01BC3">
        <w:rPr>
          <w:rFonts w:hint="eastAsia"/>
          <w:b/>
        </w:rPr>
        <w:t>計</w:t>
      </w:r>
      <w:r>
        <w:rPr>
          <w:rFonts w:hint="eastAsia"/>
        </w:rPr>
        <w:t xml:space="preserve">　</w:t>
      </w:r>
      <w:r w:rsidR="00B01BC3">
        <w:rPr>
          <w:rFonts w:hint="eastAsia"/>
        </w:rPr>
        <w:t>７</w:t>
      </w:r>
      <w:r w:rsidRPr="00FA5C44">
        <w:rPr>
          <w:rFonts w:hint="eastAsia"/>
        </w:rPr>
        <w:t>校</w:t>
      </w:r>
      <w:r w:rsidR="00B01BC3">
        <w:rPr>
          <w:rFonts w:hint="eastAsia"/>
        </w:rPr>
        <w:t>７</w:t>
      </w:r>
      <w:r w:rsidR="009B37FF">
        <w:rPr>
          <w:rFonts w:hint="eastAsia"/>
        </w:rPr>
        <w:t>クラブ</w:t>
      </w:r>
    </w:p>
    <w:sectPr w:rsidR="00EE6F28" w:rsidRPr="00FA5C44" w:rsidSect="008F5118">
      <w:footerReference w:type="even" r:id="rId6"/>
      <w:pgSz w:w="11906" w:h="16838" w:code="9"/>
      <w:pgMar w:top="567" w:right="1134" w:bottom="567" w:left="1134" w:header="851" w:footer="680" w:gutter="0"/>
      <w:cols w:space="425"/>
      <w:docGrid w:type="linesAndChars" w:linePitch="523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F" w:rsidRDefault="00AC140F">
      <w:r>
        <w:separator/>
      </w:r>
    </w:p>
  </w:endnote>
  <w:endnote w:type="continuationSeparator" w:id="0">
    <w:p w:rsidR="00AC140F" w:rsidRDefault="00AC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49" w:rsidRDefault="009F7B91" w:rsidP="006935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C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C49" w:rsidRDefault="00DB4C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F" w:rsidRDefault="00AC140F">
      <w:r>
        <w:separator/>
      </w:r>
    </w:p>
  </w:footnote>
  <w:footnote w:type="continuationSeparator" w:id="0">
    <w:p w:rsidR="00AC140F" w:rsidRDefault="00AC1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840"/>
  <w:drawingGridHorizontalSpacing w:val="241"/>
  <w:drawingGridVerticalSpacing w:val="523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28"/>
    <w:rsid w:val="00000570"/>
    <w:rsid w:val="00003BE4"/>
    <w:rsid w:val="000118DC"/>
    <w:rsid w:val="00024E1E"/>
    <w:rsid w:val="00026D6A"/>
    <w:rsid w:val="0003468E"/>
    <w:rsid w:val="00036FBA"/>
    <w:rsid w:val="00041E41"/>
    <w:rsid w:val="0005010A"/>
    <w:rsid w:val="00055901"/>
    <w:rsid w:val="00062BA9"/>
    <w:rsid w:val="00070D8D"/>
    <w:rsid w:val="000801BA"/>
    <w:rsid w:val="00084AA1"/>
    <w:rsid w:val="000A107A"/>
    <w:rsid w:val="000B403A"/>
    <w:rsid w:val="000C02B2"/>
    <w:rsid w:val="000C1A2E"/>
    <w:rsid w:val="000C234D"/>
    <w:rsid w:val="000C3417"/>
    <w:rsid w:val="000D6088"/>
    <w:rsid w:val="000F3477"/>
    <w:rsid w:val="000F5EB0"/>
    <w:rsid w:val="00106E6B"/>
    <w:rsid w:val="00110A45"/>
    <w:rsid w:val="00125A64"/>
    <w:rsid w:val="001323BB"/>
    <w:rsid w:val="00132FA5"/>
    <w:rsid w:val="001335DB"/>
    <w:rsid w:val="00153B43"/>
    <w:rsid w:val="001542E7"/>
    <w:rsid w:val="00157919"/>
    <w:rsid w:val="00171795"/>
    <w:rsid w:val="001731E1"/>
    <w:rsid w:val="001769BB"/>
    <w:rsid w:val="001806FE"/>
    <w:rsid w:val="00184B59"/>
    <w:rsid w:val="001A1BFB"/>
    <w:rsid w:val="001A3241"/>
    <w:rsid w:val="001B478F"/>
    <w:rsid w:val="001C2478"/>
    <w:rsid w:val="001C2B5F"/>
    <w:rsid w:val="001C4E68"/>
    <w:rsid w:val="001D7D72"/>
    <w:rsid w:val="001F5795"/>
    <w:rsid w:val="00216B91"/>
    <w:rsid w:val="00233960"/>
    <w:rsid w:val="00233A7E"/>
    <w:rsid w:val="0024546C"/>
    <w:rsid w:val="002558C5"/>
    <w:rsid w:val="0025704E"/>
    <w:rsid w:val="00261574"/>
    <w:rsid w:val="0026687F"/>
    <w:rsid w:val="002757BE"/>
    <w:rsid w:val="002963AE"/>
    <w:rsid w:val="002A005E"/>
    <w:rsid w:val="002B2603"/>
    <w:rsid w:val="002C2C69"/>
    <w:rsid w:val="002D026A"/>
    <w:rsid w:val="002D40DC"/>
    <w:rsid w:val="002D4F42"/>
    <w:rsid w:val="002E7F6A"/>
    <w:rsid w:val="0030354E"/>
    <w:rsid w:val="00303957"/>
    <w:rsid w:val="00324711"/>
    <w:rsid w:val="00330B4C"/>
    <w:rsid w:val="0035774E"/>
    <w:rsid w:val="00360653"/>
    <w:rsid w:val="003606DA"/>
    <w:rsid w:val="003654CE"/>
    <w:rsid w:val="00385BE2"/>
    <w:rsid w:val="00395377"/>
    <w:rsid w:val="00397AEE"/>
    <w:rsid w:val="003A1637"/>
    <w:rsid w:val="003C4AB3"/>
    <w:rsid w:val="003C58E7"/>
    <w:rsid w:val="003C6C3D"/>
    <w:rsid w:val="003D169F"/>
    <w:rsid w:val="003E2E0B"/>
    <w:rsid w:val="003E3DC6"/>
    <w:rsid w:val="00402C02"/>
    <w:rsid w:val="00442D39"/>
    <w:rsid w:val="0045385D"/>
    <w:rsid w:val="0045574C"/>
    <w:rsid w:val="00463730"/>
    <w:rsid w:val="004A1949"/>
    <w:rsid w:val="004A28A2"/>
    <w:rsid w:val="004A2AA9"/>
    <w:rsid w:val="004A7EB4"/>
    <w:rsid w:val="004B1165"/>
    <w:rsid w:val="004B4F61"/>
    <w:rsid w:val="004B60BC"/>
    <w:rsid w:val="004B7D57"/>
    <w:rsid w:val="004F6DBE"/>
    <w:rsid w:val="004F6ED6"/>
    <w:rsid w:val="00522528"/>
    <w:rsid w:val="00534D30"/>
    <w:rsid w:val="00540E9E"/>
    <w:rsid w:val="00542527"/>
    <w:rsid w:val="005429EE"/>
    <w:rsid w:val="005812F0"/>
    <w:rsid w:val="00591D85"/>
    <w:rsid w:val="005A01B6"/>
    <w:rsid w:val="005A2E0D"/>
    <w:rsid w:val="005C2A5C"/>
    <w:rsid w:val="005C4FB8"/>
    <w:rsid w:val="005D1A4D"/>
    <w:rsid w:val="005F4B5E"/>
    <w:rsid w:val="005F66BF"/>
    <w:rsid w:val="00605351"/>
    <w:rsid w:val="00620B99"/>
    <w:rsid w:val="00621003"/>
    <w:rsid w:val="00621C75"/>
    <w:rsid w:val="00626C9C"/>
    <w:rsid w:val="00631470"/>
    <w:rsid w:val="00631A11"/>
    <w:rsid w:val="006505D6"/>
    <w:rsid w:val="00655128"/>
    <w:rsid w:val="006661A8"/>
    <w:rsid w:val="006720AF"/>
    <w:rsid w:val="006845DC"/>
    <w:rsid w:val="00684A1D"/>
    <w:rsid w:val="006860D1"/>
    <w:rsid w:val="006935F6"/>
    <w:rsid w:val="0069770D"/>
    <w:rsid w:val="006A569E"/>
    <w:rsid w:val="006C0340"/>
    <w:rsid w:val="006C6499"/>
    <w:rsid w:val="006D460F"/>
    <w:rsid w:val="006F1943"/>
    <w:rsid w:val="006F2B19"/>
    <w:rsid w:val="006F6D20"/>
    <w:rsid w:val="00707985"/>
    <w:rsid w:val="00713797"/>
    <w:rsid w:val="00721910"/>
    <w:rsid w:val="00747F49"/>
    <w:rsid w:val="00752B98"/>
    <w:rsid w:val="007565D6"/>
    <w:rsid w:val="0075747A"/>
    <w:rsid w:val="00760C7B"/>
    <w:rsid w:val="007844A2"/>
    <w:rsid w:val="0078480E"/>
    <w:rsid w:val="007909D0"/>
    <w:rsid w:val="007D513E"/>
    <w:rsid w:val="007E2225"/>
    <w:rsid w:val="007F32AB"/>
    <w:rsid w:val="00805571"/>
    <w:rsid w:val="008138E3"/>
    <w:rsid w:val="00815B40"/>
    <w:rsid w:val="00836076"/>
    <w:rsid w:val="00845130"/>
    <w:rsid w:val="008520AE"/>
    <w:rsid w:val="0085436A"/>
    <w:rsid w:val="008944DD"/>
    <w:rsid w:val="008A7253"/>
    <w:rsid w:val="008C1EAA"/>
    <w:rsid w:val="008C70C5"/>
    <w:rsid w:val="008C7DA2"/>
    <w:rsid w:val="008D673D"/>
    <w:rsid w:val="008E17A3"/>
    <w:rsid w:val="008F5118"/>
    <w:rsid w:val="008F5208"/>
    <w:rsid w:val="00903222"/>
    <w:rsid w:val="00905ED1"/>
    <w:rsid w:val="00913580"/>
    <w:rsid w:val="00914E89"/>
    <w:rsid w:val="0092079E"/>
    <w:rsid w:val="00925A32"/>
    <w:rsid w:val="00927458"/>
    <w:rsid w:val="00936228"/>
    <w:rsid w:val="009375BA"/>
    <w:rsid w:val="00944168"/>
    <w:rsid w:val="00963B06"/>
    <w:rsid w:val="00963F40"/>
    <w:rsid w:val="00967416"/>
    <w:rsid w:val="0097686F"/>
    <w:rsid w:val="0098140B"/>
    <w:rsid w:val="009A4BB5"/>
    <w:rsid w:val="009B37FF"/>
    <w:rsid w:val="009B5E96"/>
    <w:rsid w:val="009C0AAD"/>
    <w:rsid w:val="009C7F59"/>
    <w:rsid w:val="009E1B32"/>
    <w:rsid w:val="009E2B76"/>
    <w:rsid w:val="009E3D17"/>
    <w:rsid w:val="009F0BD5"/>
    <w:rsid w:val="009F7B91"/>
    <w:rsid w:val="00A032B3"/>
    <w:rsid w:val="00A04B1D"/>
    <w:rsid w:val="00A06820"/>
    <w:rsid w:val="00A0724E"/>
    <w:rsid w:val="00A10FB0"/>
    <w:rsid w:val="00A13757"/>
    <w:rsid w:val="00A26A65"/>
    <w:rsid w:val="00A32AF2"/>
    <w:rsid w:val="00A35B90"/>
    <w:rsid w:val="00A404F4"/>
    <w:rsid w:val="00A41C19"/>
    <w:rsid w:val="00A475A6"/>
    <w:rsid w:val="00A534BD"/>
    <w:rsid w:val="00A829F6"/>
    <w:rsid w:val="00A94FDF"/>
    <w:rsid w:val="00AA0158"/>
    <w:rsid w:val="00AB2B37"/>
    <w:rsid w:val="00AC140F"/>
    <w:rsid w:val="00AE11DB"/>
    <w:rsid w:val="00AE7025"/>
    <w:rsid w:val="00B01BC3"/>
    <w:rsid w:val="00B120B8"/>
    <w:rsid w:val="00B16621"/>
    <w:rsid w:val="00B30E49"/>
    <w:rsid w:val="00B32F65"/>
    <w:rsid w:val="00B601C2"/>
    <w:rsid w:val="00B71778"/>
    <w:rsid w:val="00B94469"/>
    <w:rsid w:val="00BA57F2"/>
    <w:rsid w:val="00BC19D2"/>
    <w:rsid w:val="00BC6937"/>
    <w:rsid w:val="00BC70EF"/>
    <w:rsid w:val="00BD0A68"/>
    <w:rsid w:val="00BD259C"/>
    <w:rsid w:val="00BD284A"/>
    <w:rsid w:val="00BD699B"/>
    <w:rsid w:val="00BD79CD"/>
    <w:rsid w:val="00C17880"/>
    <w:rsid w:val="00C31106"/>
    <w:rsid w:val="00C42CAE"/>
    <w:rsid w:val="00C5152D"/>
    <w:rsid w:val="00C57758"/>
    <w:rsid w:val="00C60DED"/>
    <w:rsid w:val="00C66BC9"/>
    <w:rsid w:val="00C8085A"/>
    <w:rsid w:val="00C80FEB"/>
    <w:rsid w:val="00C86B67"/>
    <w:rsid w:val="00CA056C"/>
    <w:rsid w:val="00CA223E"/>
    <w:rsid w:val="00CA5D36"/>
    <w:rsid w:val="00CB6D40"/>
    <w:rsid w:val="00CD0CA5"/>
    <w:rsid w:val="00CD2186"/>
    <w:rsid w:val="00CD7E95"/>
    <w:rsid w:val="00CE7365"/>
    <w:rsid w:val="00CF195C"/>
    <w:rsid w:val="00CF2DC4"/>
    <w:rsid w:val="00CF5F47"/>
    <w:rsid w:val="00D01892"/>
    <w:rsid w:val="00D25DAD"/>
    <w:rsid w:val="00D269F9"/>
    <w:rsid w:val="00D568AC"/>
    <w:rsid w:val="00D616D8"/>
    <w:rsid w:val="00D740EE"/>
    <w:rsid w:val="00D80737"/>
    <w:rsid w:val="00D83B50"/>
    <w:rsid w:val="00DA2047"/>
    <w:rsid w:val="00DB25F2"/>
    <w:rsid w:val="00DB4C49"/>
    <w:rsid w:val="00DB4CC4"/>
    <w:rsid w:val="00DC23BB"/>
    <w:rsid w:val="00DC5872"/>
    <w:rsid w:val="00E10FAB"/>
    <w:rsid w:val="00E611FC"/>
    <w:rsid w:val="00E872EE"/>
    <w:rsid w:val="00E978D5"/>
    <w:rsid w:val="00EB1671"/>
    <w:rsid w:val="00EB2722"/>
    <w:rsid w:val="00ED4B7E"/>
    <w:rsid w:val="00EE6F28"/>
    <w:rsid w:val="00EF550A"/>
    <w:rsid w:val="00EF565A"/>
    <w:rsid w:val="00F05986"/>
    <w:rsid w:val="00F24E8E"/>
    <w:rsid w:val="00F53241"/>
    <w:rsid w:val="00F67D54"/>
    <w:rsid w:val="00F73532"/>
    <w:rsid w:val="00F83C93"/>
    <w:rsid w:val="00F93A28"/>
    <w:rsid w:val="00FA35D7"/>
    <w:rsid w:val="00FA5C44"/>
    <w:rsid w:val="00FB1BCE"/>
    <w:rsid w:val="00FC27E8"/>
    <w:rsid w:val="00FC6275"/>
    <w:rsid w:val="00FD54AE"/>
    <w:rsid w:val="00FE1BB9"/>
    <w:rsid w:val="00FE289D"/>
    <w:rsid w:val="00FE2D44"/>
    <w:rsid w:val="00FE43FC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D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935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35F6"/>
  </w:style>
  <w:style w:type="paragraph" w:styleId="a6">
    <w:name w:val="header"/>
    <w:basedOn w:val="a"/>
    <w:rsid w:val="0017179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845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63973\&#12487;&#12473;&#12463;&#12488;&#12483;&#12503;\&#25991;&#26360;&#20316;&#25104;&#38306;&#20418;\A4_12&#12509;&#12452;&#12531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A4_12ポイント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平成2３年度中学校文化活動推進校選定の手順</vt:lpstr>
      <vt:lpstr>平成2３年度中学校文化活動推進校選定の手順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平成2３年度中学校文化活動推進校選定の手順</dc:title>
  <dc:creator>長崎県</dc:creator>
  <cp:lastModifiedBy>j30kanri</cp:lastModifiedBy>
  <cp:revision>2</cp:revision>
  <cp:lastPrinted>2017-03-03T02:39:00Z</cp:lastPrinted>
  <dcterms:created xsi:type="dcterms:W3CDTF">2019-02-04T04:08:00Z</dcterms:created>
  <dcterms:modified xsi:type="dcterms:W3CDTF">2019-02-04T04:08:00Z</dcterms:modified>
</cp:coreProperties>
</file>