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B2" w:rsidRPr="000C02B2" w:rsidRDefault="000C02B2" w:rsidP="000C02B2">
      <w:pPr>
        <w:spacing w:line="360" w:lineRule="exact"/>
        <w:jc w:val="right"/>
        <w:rPr>
          <w:kern w:val="0"/>
          <w:sz w:val="36"/>
          <w:szCs w:val="36"/>
        </w:rPr>
      </w:pPr>
    </w:p>
    <w:p w:rsidR="00FA5C44" w:rsidRPr="00914E89" w:rsidRDefault="00EE6F28" w:rsidP="00FA5C44">
      <w:pPr>
        <w:spacing w:line="360" w:lineRule="exact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平成</w:t>
      </w:r>
      <w:r w:rsidR="00E05699">
        <w:rPr>
          <w:rFonts w:hint="eastAsia"/>
          <w:kern w:val="0"/>
          <w:sz w:val="32"/>
          <w:szCs w:val="32"/>
        </w:rPr>
        <w:t>29</w:t>
      </w:r>
      <w:bookmarkStart w:id="0" w:name="_GoBack"/>
      <w:bookmarkEnd w:id="0"/>
      <w:r w:rsidR="004B1165" w:rsidRPr="00914E89">
        <w:rPr>
          <w:rFonts w:hint="eastAsia"/>
          <w:kern w:val="0"/>
          <w:sz w:val="32"/>
          <w:szCs w:val="32"/>
        </w:rPr>
        <w:t>年度長崎県中学校文化活動推進校</w:t>
      </w:r>
    </w:p>
    <w:p w:rsidR="00FA5C44" w:rsidRPr="00EE6F28" w:rsidRDefault="00EE6F28" w:rsidP="00FA5C44">
      <w:pPr>
        <w:spacing w:line="360" w:lineRule="exact"/>
        <w:jc w:val="left"/>
        <w:rPr>
          <w:kern w:val="0"/>
          <w:sz w:val="28"/>
          <w:szCs w:val="28"/>
        </w:rPr>
      </w:pPr>
      <w:r w:rsidRPr="00EE6F28">
        <w:rPr>
          <w:rFonts w:hint="eastAsia"/>
          <w:kern w:val="0"/>
          <w:sz w:val="28"/>
          <w:szCs w:val="28"/>
        </w:rPr>
        <w:t>【強化指定】</w:t>
      </w:r>
    </w:p>
    <w:tbl>
      <w:tblPr>
        <w:tblW w:w="8648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4847"/>
        <w:gridCol w:w="2929"/>
      </w:tblGrid>
      <w:tr w:rsidR="00626C9C" w:rsidRPr="008944DD" w:rsidTr="00233A7E">
        <w:trPr>
          <w:trHeight w:val="587"/>
          <w:jc w:val="center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26C9C" w:rsidRPr="008944DD" w:rsidRDefault="00626C9C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C9C" w:rsidRPr="008944DD" w:rsidRDefault="00626C9C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学　校　名</w:t>
            </w:r>
          </w:p>
        </w:tc>
        <w:tc>
          <w:tcPr>
            <w:tcW w:w="29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9C" w:rsidRPr="008944DD" w:rsidRDefault="00626C9C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分　　野</w:t>
            </w:r>
          </w:p>
        </w:tc>
      </w:tr>
      <w:tr w:rsidR="00354CF2" w:rsidRPr="008944DD" w:rsidTr="00233A7E">
        <w:trPr>
          <w:trHeight w:val="544"/>
          <w:jc w:val="center"/>
        </w:trPr>
        <w:tc>
          <w:tcPr>
            <w:tcW w:w="872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4CF2" w:rsidRPr="008944DD" w:rsidRDefault="00354CF2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4CF2" w:rsidRPr="008944DD" w:rsidRDefault="00354CF2" w:rsidP="008944DD">
            <w:pPr>
              <w:spacing w:line="360" w:lineRule="exact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長崎市立</w:t>
            </w:r>
            <w:r>
              <w:rPr>
                <w:rFonts w:hint="eastAsia"/>
                <w:sz w:val="28"/>
                <w:szCs w:val="28"/>
              </w:rPr>
              <w:t>山里</w:t>
            </w:r>
            <w:r w:rsidRPr="008944DD">
              <w:rPr>
                <w:rFonts w:hint="eastAsia"/>
                <w:sz w:val="28"/>
                <w:szCs w:val="28"/>
              </w:rPr>
              <w:t>中学校</w:t>
            </w:r>
          </w:p>
        </w:tc>
        <w:tc>
          <w:tcPr>
            <w:tcW w:w="2929" w:type="dxa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CF2" w:rsidRPr="008944DD" w:rsidRDefault="00354CF2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吹奏楽・</w:t>
            </w:r>
          </w:p>
          <w:p w:rsidR="00354CF2" w:rsidRPr="008944DD" w:rsidRDefault="00354CF2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マーチング</w:t>
            </w:r>
          </w:p>
        </w:tc>
      </w:tr>
      <w:tr w:rsidR="00354CF2" w:rsidRPr="008944DD" w:rsidTr="00233A7E">
        <w:trPr>
          <w:trHeight w:val="467"/>
          <w:jc w:val="center"/>
        </w:trPr>
        <w:tc>
          <w:tcPr>
            <w:tcW w:w="87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4CF2" w:rsidRPr="008944DD" w:rsidRDefault="00354CF2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4CF2" w:rsidRPr="008944DD" w:rsidRDefault="00354CF2" w:rsidP="003E2E0B">
            <w:pPr>
              <w:spacing w:line="360" w:lineRule="exact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長崎市立</w:t>
            </w:r>
            <w:r>
              <w:rPr>
                <w:rFonts w:hint="eastAsia"/>
                <w:sz w:val="28"/>
                <w:szCs w:val="28"/>
              </w:rPr>
              <w:t>滑石</w:t>
            </w:r>
            <w:r w:rsidRPr="008944DD">
              <w:rPr>
                <w:rFonts w:hint="eastAsia"/>
                <w:sz w:val="28"/>
                <w:szCs w:val="28"/>
              </w:rPr>
              <w:t>中学校</w:t>
            </w:r>
          </w:p>
        </w:tc>
        <w:tc>
          <w:tcPr>
            <w:tcW w:w="2929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CF2" w:rsidRPr="008944DD" w:rsidRDefault="00354CF2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54CF2" w:rsidRPr="008944DD" w:rsidTr="00233A7E">
        <w:trPr>
          <w:trHeight w:val="481"/>
          <w:jc w:val="center"/>
        </w:trPr>
        <w:tc>
          <w:tcPr>
            <w:tcW w:w="87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4CF2" w:rsidRPr="008944DD" w:rsidRDefault="00354CF2" w:rsidP="00354CF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4CF2" w:rsidRPr="008944DD" w:rsidRDefault="00354CF2" w:rsidP="003E2E0B">
            <w:pPr>
              <w:spacing w:line="360" w:lineRule="exact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大村市立</w:t>
            </w:r>
            <w:r>
              <w:rPr>
                <w:rFonts w:hint="eastAsia"/>
                <w:sz w:val="28"/>
                <w:szCs w:val="28"/>
              </w:rPr>
              <w:t>大村</w:t>
            </w:r>
            <w:r w:rsidRPr="008944DD">
              <w:rPr>
                <w:rFonts w:hint="eastAsia"/>
                <w:sz w:val="28"/>
                <w:szCs w:val="28"/>
              </w:rPr>
              <w:t>中学校</w:t>
            </w:r>
          </w:p>
        </w:tc>
        <w:tc>
          <w:tcPr>
            <w:tcW w:w="2929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CF2" w:rsidRPr="008944DD" w:rsidRDefault="00354CF2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54CF2" w:rsidRPr="008944DD" w:rsidTr="00233A7E">
        <w:trPr>
          <w:trHeight w:val="481"/>
          <w:jc w:val="center"/>
        </w:trPr>
        <w:tc>
          <w:tcPr>
            <w:tcW w:w="87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4CF2" w:rsidRPr="008944DD" w:rsidRDefault="00354CF2" w:rsidP="00354CF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4CF2" w:rsidRPr="008944DD" w:rsidRDefault="00354CF2" w:rsidP="00354CF2">
            <w:pPr>
              <w:spacing w:line="360" w:lineRule="exact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大村市立</w:t>
            </w:r>
            <w:r>
              <w:rPr>
                <w:rFonts w:hint="eastAsia"/>
                <w:sz w:val="28"/>
                <w:szCs w:val="28"/>
              </w:rPr>
              <w:t>郡</w:t>
            </w:r>
            <w:r w:rsidRPr="008944DD">
              <w:rPr>
                <w:rFonts w:hint="eastAsia"/>
                <w:sz w:val="28"/>
                <w:szCs w:val="28"/>
              </w:rPr>
              <w:t>中学校</w:t>
            </w:r>
          </w:p>
        </w:tc>
        <w:tc>
          <w:tcPr>
            <w:tcW w:w="2929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CF2" w:rsidRPr="008944DD" w:rsidRDefault="00354CF2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54CF2" w:rsidRPr="008944DD" w:rsidTr="00233A7E">
        <w:trPr>
          <w:trHeight w:val="466"/>
          <w:jc w:val="center"/>
        </w:trPr>
        <w:tc>
          <w:tcPr>
            <w:tcW w:w="87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4CF2" w:rsidRPr="008944DD" w:rsidRDefault="00354CF2" w:rsidP="00354CF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84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4CF2" w:rsidRPr="008944DD" w:rsidRDefault="00354CF2" w:rsidP="005F4B5E">
            <w:pPr>
              <w:spacing w:line="360" w:lineRule="exact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大村市立</w:t>
            </w:r>
            <w:r>
              <w:rPr>
                <w:rFonts w:hint="eastAsia"/>
                <w:sz w:val="28"/>
                <w:szCs w:val="28"/>
              </w:rPr>
              <w:t>桜が原</w:t>
            </w:r>
            <w:r w:rsidRPr="008944DD">
              <w:rPr>
                <w:rFonts w:hint="eastAsia"/>
                <w:sz w:val="28"/>
                <w:szCs w:val="28"/>
              </w:rPr>
              <w:t>中学校</w:t>
            </w:r>
          </w:p>
        </w:tc>
        <w:tc>
          <w:tcPr>
            <w:tcW w:w="2929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CF2" w:rsidRPr="008944DD" w:rsidRDefault="00354CF2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54CF2" w:rsidRPr="008944DD" w:rsidTr="00233A7E">
        <w:trPr>
          <w:trHeight w:val="480"/>
          <w:jc w:val="center"/>
        </w:trPr>
        <w:tc>
          <w:tcPr>
            <w:tcW w:w="87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4CF2" w:rsidRPr="008944DD" w:rsidRDefault="00354CF2" w:rsidP="00354CF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4CF2" w:rsidRPr="008944DD" w:rsidRDefault="00354CF2" w:rsidP="00354CF2">
            <w:pPr>
              <w:spacing w:line="360" w:lineRule="exact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大村市立</w:t>
            </w:r>
            <w:r>
              <w:rPr>
                <w:rFonts w:hint="eastAsia"/>
                <w:sz w:val="28"/>
                <w:szCs w:val="28"/>
              </w:rPr>
              <w:t>西大村</w:t>
            </w:r>
            <w:r w:rsidRPr="008944DD">
              <w:rPr>
                <w:rFonts w:hint="eastAsia"/>
                <w:sz w:val="28"/>
                <w:szCs w:val="28"/>
              </w:rPr>
              <w:t>中学校</w:t>
            </w:r>
          </w:p>
        </w:tc>
        <w:tc>
          <w:tcPr>
            <w:tcW w:w="2929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CF2" w:rsidRPr="008944DD" w:rsidRDefault="00354CF2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54CF2" w:rsidRPr="008944DD" w:rsidTr="00EE5EA2">
        <w:trPr>
          <w:trHeight w:val="452"/>
          <w:jc w:val="center"/>
        </w:trPr>
        <w:tc>
          <w:tcPr>
            <w:tcW w:w="872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4CF2" w:rsidRPr="008944DD" w:rsidRDefault="00354CF2" w:rsidP="00354CF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847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4CF2" w:rsidRPr="008944DD" w:rsidRDefault="00354CF2" w:rsidP="003E2E0B">
            <w:pPr>
              <w:spacing w:line="360" w:lineRule="exact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雲仙市立小浜中学校</w:t>
            </w:r>
          </w:p>
        </w:tc>
        <w:tc>
          <w:tcPr>
            <w:tcW w:w="2929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CF2" w:rsidRPr="008944DD" w:rsidRDefault="00354CF2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54CF2" w:rsidRPr="008944DD" w:rsidTr="00354CF2">
        <w:trPr>
          <w:trHeight w:val="570"/>
          <w:jc w:val="center"/>
        </w:trPr>
        <w:tc>
          <w:tcPr>
            <w:tcW w:w="87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4CF2" w:rsidRPr="008944DD" w:rsidRDefault="00354CF2" w:rsidP="00354CF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84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4CF2" w:rsidRPr="008944DD" w:rsidRDefault="00354CF2" w:rsidP="00354CF2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時津町立時津中学校</w:t>
            </w:r>
          </w:p>
        </w:tc>
        <w:tc>
          <w:tcPr>
            <w:tcW w:w="292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CF2" w:rsidRPr="008944DD" w:rsidRDefault="00354CF2" w:rsidP="003E2E0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54CF2" w:rsidRPr="008944DD" w:rsidTr="00354CF2">
        <w:trPr>
          <w:trHeight w:val="495"/>
          <w:jc w:val="center"/>
        </w:trPr>
        <w:tc>
          <w:tcPr>
            <w:tcW w:w="87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4CF2" w:rsidRDefault="00354CF2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484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4CF2" w:rsidRDefault="00354CF2" w:rsidP="003E2E0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川棚町立川棚</w:t>
            </w:r>
            <w:r w:rsidRPr="008944DD">
              <w:rPr>
                <w:rFonts w:hint="eastAsia"/>
                <w:w w:val="90"/>
                <w:sz w:val="28"/>
                <w:szCs w:val="28"/>
              </w:rPr>
              <w:t>中学校</w:t>
            </w:r>
          </w:p>
        </w:tc>
        <w:tc>
          <w:tcPr>
            <w:tcW w:w="292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CF2" w:rsidRDefault="00354CF2" w:rsidP="003E2E0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54CF2" w:rsidRPr="008944DD" w:rsidTr="006E6343">
        <w:trPr>
          <w:trHeight w:val="480"/>
          <w:jc w:val="center"/>
        </w:trPr>
        <w:tc>
          <w:tcPr>
            <w:tcW w:w="87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4CF2" w:rsidRPr="008944DD" w:rsidRDefault="00354CF2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84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4CF2" w:rsidRPr="008944DD" w:rsidRDefault="00354CF2" w:rsidP="00233A7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長崎大学教育学部附属中学校</w:t>
            </w:r>
          </w:p>
        </w:tc>
        <w:tc>
          <w:tcPr>
            <w:tcW w:w="2929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CF2" w:rsidRPr="008944DD" w:rsidRDefault="00354CF2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　　唱</w:t>
            </w:r>
          </w:p>
        </w:tc>
      </w:tr>
      <w:tr w:rsidR="00354CF2" w:rsidRPr="008944DD" w:rsidTr="006E6343">
        <w:trPr>
          <w:trHeight w:val="466"/>
          <w:jc w:val="center"/>
        </w:trPr>
        <w:tc>
          <w:tcPr>
            <w:tcW w:w="87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4CF2" w:rsidRPr="008944DD" w:rsidRDefault="00354CF2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484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4CF2" w:rsidRPr="008944DD" w:rsidRDefault="00354CF2" w:rsidP="00354CF2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純心中学校</w:t>
            </w:r>
          </w:p>
        </w:tc>
        <w:tc>
          <w:tcPr>
            <w:tcW w:w="292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CF2" w:rsidRPr="008944DD" w:rsidRDefault="00354CF2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3E2E0B" w:rsidRPr="008944DD" w:rsidTr="00C37109">
        <w:trPr>
          <w:trHeight w:val="525"/>
          <w:jc w:val="center"/>
        </w:trPr>
        <w:tc>
          <w:tcPr>
            <w:tcW w:w="87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E0B" w:rsidRPr="008944DD" w:rsidRDefault="003E2E0B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484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E0B" w:rsidRPr="008944DD" w:rsidRDefault="003E2E0B" w:rsidP="00F14511">
            <w:pPr>
              <w:spacing w:line="360" w:lineRule="exact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長崎市立</w:t>
            </w:r>
            <w:r w:rsidR="00F14511">
              <w:rPr>
                <w:rFonts w:hint="eastAsia"/>
                <w:sz w:val="28"/>
                <w:szCs w:val="28"/>
              </w:rPr>
              <w:t>日吉</w:t>
            </w:r>
            <w:r>
              <w:rPr>
                <w:rFonts w:hint="eastAsia"/>
                <w:sz w:val="28"/>
                <w:szCs w:val="28"/>
              </w:rPr>
              <w:t>中学校</w:t>
            </w:r>
          </w:p>
        </w:tc>
        <w:tc>
          <w:tcPr>
            <w:tcW w:w="2929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0B" w:rsidRPr="008944DD" w:rsidRDefault="00F14511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技術工作</w:t>
            </w:r>
          </w:p>
        </w:tc>
      </w:tr>
      <w:tr w:rsidR="003E2E0B" w:rsidRPr="008944DD" w:rsidTr="00F14511">
        <w:trPr>
          <w:trHeight w:val="525"/>
          <w:jc w:val="center"/>
        </w:trPr>
        <w:tc>
          <w:tcPr>
            <w:tcW w:w="872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E0B" w:rsidRDefault="003E2E0B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484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511" w:rsidRDefault="00F14511" w:rsidP="00F14511">
            <w:pPr>
              <w:spacing w:line="360" w:lineRule="exact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精道</w:t>
            </w:r>
            <w:r w:rsidR="003E2E0B" w:rsidRPr="008944DD">
              <w:rPr>
                <w:rFonts w:hint="eastAsia"/>
                <w:sz w:val="28"/>
                <w:szCs w:val="28"/>
              </w:rPr>
              <w:t>中学校</w:t>
            </w:r>
          </w:p>
        </w:tc>
        <w:tc>
          <w:tcPr>
            <w:tcW w:w="2929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E0B" w:rsidRDefault="00F14511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英語弁論</w:t>
            </w:r>
          </w:p>
        </w:tc>
      </w:tr>
      <w:tr w:rsidR="00F14511" w:rsidRPr="008944DD" w:rsidTr="001D5B52">
        <w:trPr>
          <w:trHeight w:val="540"/>
          <w:jc w:val="center"/>
        </w:trPr>
        <w:tc>
          <w:tcPr>
            <w:tcW w:w="87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511" w:rsidRDefault="00F14511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4847" w:type="dxa"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4511" w:rsidRPr="008944DD" w:rsidRDefault="00F14511" w:rsidP="003E2E0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精道三川台中学校</w:t>
            </w:r>
          </w:p>
        </w:tc>
        <w:tc>
          <w:tcPr>
            <w:tcW w:w="2929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511" w:rsidRDefault="00F14511" w:rsidP="0078480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ディベート</w:t>
            </w:r>
          </w:p>
        </w:tc>
      </w:tr>
    </w:tbl>
    <w:p w:rsidR="00A41C19" w:rsidRPr="00FA5C44" w:rsidRDefault="00EE6F28" w:rsidP="004A1949">
      <w:pPr>
        <w:spacing w:line="360" w:lineRule="exact"/>
        <w:ind w:leftChars="775" w:left="1867" w:firstLine="1"/>
        <w:jc w:val="right"/>
      </w:pPr>
      <w:r w:rsidRPr="00FA5C44">
        <w:rPr>
          <w:rFonts w:hint="eastAsia"/>
        </w:rPr>
        <w:t>計１</w:t>
      </w:r>
      <w:r w:rsidR="00354CF2">
        <w:rPr>
          <w:rFonts w:hint="eastAsia"/>
        </w:rPr>
        <w:t>4</w:t>
      </w:r>
      <w:r w:rsidR="00626C9C" w:rsidRPr="00FA5C44">
        <w:rPr>
          <w:rFonts w:hint="eastAsia"/>
        </w:rPr>
        <w:t>校</w:t>
      </w:r>
      <w:r w:rsidR="009B37FF">
        <w:rPr>
          <w:rFonts w:hint="eastAsia"/>
        </w:rPr>
        <w:t>１</w:t>
      </w:r>
      <w:r w:rsidR="00354CF2">
        <w:rPr>
          <w:rFonts w:hint="eastAsia"/>
        </w:rPr>
        <w:t>4</w:t>
      </w:r>
      <w:r w:rsidR="009B37FF">
        <w:rPr>
          <w:rFonts w:hint="eastAsia"/>
        </w:rPr>
        <w:t>クラブ</w:t>
      </w:r>
    </w:p>
    <w:p w:rsidR="008F5118" w:rsidRDefault="008F5118" w:rsidP="00FA5C44">
      <w:pPr>
        <w:spacing w:line="360" w:lineRule="exact"/>
        <w:ind w:firstLine="1"/>
        <w:jc w:val="left"/>
        <w:rPr>
          <w:sz w:val="28"/>
          <w:szCs w:val="28"/>
        </w:rPr>
      </w:pPr>
    </w:p>
    <w:p w:rsidR="00FA5C44" w:rsidRDefault="00EE6F28" w:rsidP="00FA5C44">
      <w:pPr>
        <w:spacing w:line="360" w:lineRule="exact"/>
        <w:ind w:firstLine="1"/>
        <w:jc w:val="left"/>
        <w:rPr>
          <w:sz w:val="21"/>
          <w:szCs w:val="21"/>
        </w:rPr>
      </w:pPr>
      <w:r w:rsidRPr="00EE6F28">
        <w:rPr>
          <w:rFonts w:hint="eastAsia"/>
          <w:sz w:val="28"/>
          <w:szCs w:val="28"/>
        </w:rPr>
        <w:t>【育成指定】</w:t>
      </w:r>
    </w:p>
    <w:tbl>
      <w:tblPr>
        <w:tblW w:w="8594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4817"/>
        <w:gridCol w:w="2911"/>
      </w:tblGrid>
      <w:tr w:rsidR="00EE6F28" w:rsidRPr="008944DD" w:rsidTr="00DC23BB">
        <w:trPr>
          <w:trHeight w:val="690"/>
          <w:jc w:val="center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E6F28" w:rsidRPr="008944DD" w:rsidRDefault="00EE6F28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F28" w:rsidRPr="008944DD" w:rsidRDefault="00EE6F28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学　校　名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28" w:rsidRPr="008944DD" w:rsidRDefault="00EE6F28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分　　野</w:t>
            </w:r>
          </w:p>
        </w:tc>
      </w:tr>
      <w:tr w:rsidR="005F4B5E" w:rsidRPr="008944DD" w:rsidTr="008F5118">
        <w:trPr>
          <w:trHeight w:val="479"/>
          <w:jc w:val="center"/>
        </w:trPr>
        <w:tc>
          <w:tcPr>
            <w:tcW w:w="866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B5E" w:rsidRPr="008944DD" w:rsidRDefault="005F4B5E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817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B5E" w:rsidRPr="008944DD" w:rsidRDefault="003E2E0B" w:rsidP="00233A7E">
            <w:pPr>
              <w:spacing w:line="360" w:lineRule="exact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佐世保市立早岐中学校</w:t>
            </w:r>
          </w:p>
        </w:tc>
        <w:tc>
          <w:tcPr>
            <w:tcW w:w="2911" w:type="dxa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B5E" w:rsidRPr="008944DD" w:rsidRDefault="003E2E0B" w:rsidP="00233A7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演劇</w:t>
            </w:r>
          </w:p>
        </w:tc>
      </w:tr>
      <w:tr w:rsidR="005F4B5E" w:rsidRPr="008944DD" w:rsidTr="008F5118">
        <w:trPr>
          <w:trHeight w:val="485"/>
          <w:jc w:val="center"/>
        </w:trPr>
        <w:tc>
          <w:tcPr>
            <w:tcW w:w="866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4B5E" w:rsidRDefault="00354CF2" w:rsidP="00354CF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B5E" w:rsidRDefault="003E2E0B" w:rsidP="00DC23B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諫早市立明峰中学校</w:t>
            </w:r>
          </w:p>
        </w:tc>
        <w:tc>
          <w:tcPr>
            <w:tcW w:w="291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B5E" w:rsidRPr="008944DD" w:rsidRDefault="003E2E0B" w:rsidP="008944DD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箏</w:t>
            </w:r>
          </w:p>
        </w:tc>
      </w:tr>
      <w:tr w:rsidR="00FA5C44" w:rsidRPr="008944DD" w:rsidTr="008F5118">
        <w:trPr>
          <w:trHeight w:val="470"/>
          <w:jc w:val="center"/>
        </w:trPr>
        <w:tc>
          <w:tcPr>
            <w:tcW w:w="866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C44" w:rsidRPr="008944DD" w:rsidRDefault="00354CF2" w:rsidP="00354CF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81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5C44" w:rsidRPr="008944DD" w:rsidRDefault="003E2E0B" w:rsidP="008944DD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平戸市立大島中学校</w:t>
            </w:r>
          </w:p>
        </w:tc>
        <w:tc>
          <w:tcPr>
            <w:tcW w:w="291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3BB" w:rsidRPr="008944DD" w:rsidRDefault="00354CF2" w:rsidP="00354CF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合唱</w:t>
            </w:r>
          </w:p>
        </w:tc>
      </w:tr>
      <w:tr w:rsidR="00233A7E" w:rsidRPr="008944DD" w:rsidTr="008F5118">
        <w:trPr>
          <w:trHeight w:val="484"/>
          <w:jc w:val="center"/>
        </w:trPr>
        <w:tc>
          <w:tcPr>
            <w:tcW w:w="866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3A7E" w:rsidRPr="008944DD" w:rsidRDefault="00354CF2" w:rsidP="00354CF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81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A7E" w:rsidRPr="008944DD" w:rsidRDefault="003E2E0B" w:rsidP="003E2E0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長与町立高田中学校</w:t>
            </w:r>
          </w:p>
        </w:tc>
        <w:tc>
          <w:tcPr>
            <w:tcW w:w="291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3A7E" w:rsidRPr="008944DD" w:rsidRDefault="003E2E0B" w:rsidP="003E2E0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龍踊り</w:t>
            </w:r>
          </w:p>
        </w:tc>
      </w:tr>
      <w:tr w:rsidR="00233A7E" w:rsidRPr="008944DD" w:rsidTr="00233A7E">
        <w:trPr>
          <w:trHeight w:val="435"/>
          <w:jc w:val="center"/>
        </w:trPr>
        <w:tc>
          <w:tcPr>
            <w:tcW w:w="866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3A7E" w:rsidRPr="008944DD" w:rsidRDefault="00354CF2" w:rsidP="00354CF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817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A7E" w:rsidRPr="008944DD" w:rsidRDefault="003E2E0B" w:rsidP="00354CF2">
            <w:pPr>
              <w:spacing w:line="360" w:lineRule="exact"/>
              <w:rPr>
                <w:sz w:val="28"/>
                <w:szCs w:val="28"/>
              </w:rPr>
            </w:pPr>
            <w:r w:rsidRPr="008944DD">
              <w:rPr>
                <w:rFonts w:hint="eastAsia"/>
                <w:sz w:val="28"/>
                <w:szCs w:val="28"/>
              </w:rPr>
              <w:t>県立</w:t>
            </w:r>
            <w:r w:rsidR="00354CF2">
              <w:rPr>
                <w:rFonts w:hint="eastAsia"/>
                <w:sz w:val="28"/>
                <w:szCs w:val="28"/>
              </w:rPr>
              <w:t>諫早東</w:t>
            </w:r>
            <w:r>
              <w:rPr>
                <w:rFonts w:hint="eastAsia"/>
                <w:sz w:val="28"/>
                <w:szCs w:val="28"/>
              </w:rPr>
              <w:t>特別</w:t>
            </w:r>
            <w:r w:rsidRPr="008944DD">
              <w:rPr>
                <w:rFonts w:hint="eastAsia"/>
                <w:sz w:val="28"/>
                <w:szCs w:val="28"/>
              </w:rPr>
              <w:t>支援学校</w:t>
            </w:r>
          </w:p>
        </w:tc>
        <w:tc>
          <w:tcPr>
            <w:tcW w:w="2911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3A7E" w:rsidRPr="008944DD" w:rsidRDefault="00354CF2" w:rsidP="00354CF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美術</w:t>
            </w:r>
            <w:r w:rsidR="003E2E0B">
              <w:rPr>
                <w:rFonts w:hint="eastAsia"/>
                <w:sz w:val="28"/>
                <w:szCs w:val="28"/>
              </w:rPr>
              <w:t>体験</w:t>
            </w:r>
            <w:r w:rsidR="003E2E0B" w:rsidRPr="008944DD">
              <w:rPr>
                <w:rFonts w:hint="eastAsia"/>
                <w:sz w:val="28"/>
                <w:szCs w:val="28"/>
              </w:rPr>
              <w:t>活動</w:t>
            </w:r>
          </w:p>
        </w:tc>
      </w:tr>
    </w:tbl>
    <w:p w:rsidR="00EE6F28" w:rsidRPr="00FA5C44" w:rsidRDefault="00FA5C44" w:rsidP="004A1949">
      <w:pPr>
        <w:spacing w:line="360" w:lineRule="exact"/>
        <w:ind w:leftChars="775" w:left="1867" w:firstLine="1"/>
        <w:jc w:val="right"/>
      </w:pPr>
      <w:r w:rsidRPr="00B01BC3">
        <w:rPr>
          <w:rFonts w:hint="eastAsia"/>
          <w:b/>
        </w:rPr>
        <w:t>計</w:t>
      </w:r>
      <w:r>
        <w:rPr>
          <w:rFonts w:hint="eastAsia"/>
        </w:rPr>
        <w:t xml:space="preserve">　</w:t>
      </w:r>
      <w:r w:rsidR="00354CF2">
        <w:rPr>
          <w:rFonts w:hint="eastAsia"/>
        </w:rPr>
        <w:t>5</w:t>
      </w:r>
      <w:r w:rsidRPr="00FA5C44">
        <w:rPr>
          <w:rFonts w:hint="eastAsia"/>
        </w:rPr>
        <w:t>校</w:t>
      </w:r>
      <w:r w:rsidR="00354CF2">
        <w:rPr>
          <w:rFonts w:hint="eastAsia"/>
        </w:rPr>
        <w:t>5</w:t>
      </w:r>
      <w:r w:rsidR="009B37FF">
        <w:rPr>
          <w:rFonts w:hint="eastAsia"/>
        </w:rPr>
        <w:t>クラブ</w:t>
      </w:r>
    </w:p>
    <w:sectPr w:rsidR="00EE6F28" w:rsidRPr="00FA5C44" w:rsidSect="008F5118">
      <w:footerReference w:type="even" r:id="rId7"/>
      <w:pgSz w:w="11906" w:h="16838" w:code="9"/>
      <w:pgMar w:top="567" w:right="1134" w:bottom="567" w:left="1134" w:header="851" w:footer="680" w:gutter="0"/>
      <w:cols w:space="425"/>
      <w:docGrid w:type="linesAndChars" w:linePitch="52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A9" w:rsidRDefault="00A16AA9">
      <w:r>
        <w:separator/>
      </w:r>
    </w:p>
  </w:endnote>
  <w:endnote w:type="continuationSeparator" w:id="0">
    <w:p w:rsidR="00A16AA9" w:rsidRDefault="00A1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49" w:rsidRDefault="009F7B91" w:rsidP="006935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4C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C49" w:rsidRDefault="00DB4C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A9" w:rsidRDefault="00A16AA9">
      <w:r>
        <w:separator/>
      </w:r>
    </w:p>
  </w:footnote>
  <w:footnote w:type="continuationSeparator" w:id="0">
    <w:p w:rsidR="00A16AA9" w:rsidRDefault="00A16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523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128"/>
    <w:rsid w:val="00000570"/>
    <w:rsid w:val="00003BE4"/>
    <w:rsid w:val="000118DC"/>
    <w:rsid w:val="00024E1E"/>
    <w:rsid w:val="00026D6A"/>
    <w:rsid w:val="0003468E"/>
    <w:rsid w:val="00036FBA"/>
    <w:rsid w:val="00041E41"/>
    <w:rsid w:val="0005010A"/>
    <w:rsid w:val="00055901"/>
    <w:rsid w:val="00062BA9"/>
    <w:rsid w:val="00070D8D"/>
    <w:rsid w:val="000801BA"/>
    <w:rsid w:val="00084AA1"/>
    <w:rsid w:val="000A107A"/>
    <w:rsid w:val="000B403A"/>
    <w:rsid w:val="000C02B2"/>
    <w:rsid w:val="000C1A2E"/>
    <w:rsid w:val="000C234D"/>
    <w:rsid w:val="000C3417"/>
    <w:rsid w:val="000D6088"/>
    <w:rsid w:val="000F3477"/>
    <w:rsid w:val="000F5EB0"/>
    <w:rsid w:val="00106E6B"/>
    <w:rsid w:val="00110A45"/>
    <w:rsid w:val="00125A64"/>
    <w:rsid w:val="001323BB"/>
    <w:rsid w:val="00132FA5"/>
    <w:rsid w:val="001335DB"/>
    <w:rsid w:val="00153B43"/>
    <w:rsid w:val="001542E7"/>
    <w:rsid w:val="00157919"/>
    <w:rsid w:val="00171795"/>
    <w:rsid w:val="001731E1"/>
    <w:rsid w:val="001769BB"/>
    <w:rsid w:val="001806FE"/>
    <w:rsid w:val="00184B59"/>
    <w:rsid w:val="001A1BFB"/>
    <w:rsid w:val="001A3241"/>
    <w:rsid w:val="001B478F"/>
    <w:rsid w:val="001C2478"/>
    <w:rsid w:val="001C2B5F"/>
    <w:rsid w:val="001C4E68"/>
    <w:rsid w:val="001D7D72"/>
    <w:rsid w:val="001F5795"/>
    <w:rsid w:val="00216B91"/>
    <w:rsid w:val="00233960"/>
    <w:rsid w:val="00233A7E"/>
    <w:rsid w:val="0024546C"/>
    <w:rsid w:val="002558C5"/>
    <w:rsid w:val="0025704E"/>
    <w:rsid w:val="00261574"/>
    <w:rsid w:val="0026687F"/>
    <w:rsid w:val="002757BE"/>
    <w:rsid w:val="002963AE"/>
    <w:rsid w:val="002A005E"/>
    <w:rsid w:val="002B2603"/>
    <w:rsid w:val="002C2C69"/>
    <w:rsid w:val="002D026A"/>
    <w:rsid w:val="002D40DC"/>
    <w:rsid w:val="002D4F42"/>
    <w:rsid w:val="002E7F6A"/>
    <w:rsid w:val="0030354E"/>
    <w:rsid w:val="00303957"/>
    <w:rsid w:val="00324711"/>
    <w:rsid w:val="00330B4C"/>
    <w:rsid w:val="00354CF2"/>
    <w:rsid w:val="0035774E"/>
    <w:rsid w:val="00360653"/>
    <w:rsid w:val="003606DA"/>
    <w:rsid w:val="003654CE"/>
    <w:rsid w:val="00385BE2"/>
    <w:rsid w:val="00395377"/>
    <w:rsid w:val="00397AEE"/>
    <w:rsid w:val="003A1637"/>
    <w:rsid w:val="003C4AB3"/>
    <w:rsid w:val="003C58E7"/>
    <w:rsid w:val="003C6C3D"/>
    <w:rsid w:val="003D169F"/>
    <w:rsid w:val="003E2E0B"/>
    <w:rsid w:val="003E3DC6"/>
    <w:rsid w:val="00402C02"/>
    <w:rsid w:val="00442D39"/>
    <w:rsid w:val="0045385D"/>
    <w:rsid w:val="0045574C"/>
    <w:rsid w:val="00463730"/>
    <w:rsid w:val="004A1949"/>
    <w:rsid w:val="004A28A2"/>
    <w:rsid w:val="004A2AA9"/>
    <w:rsid w:val="004A7EB4"/>
    <w:rsid w:val="004B1165"/>
    <w:rsid w:val="004B4F61"/>
    <w:rsid w:val="004B60BC"/>
    <w:rsid w:val="004B7D57"/>
    <w:rsid w:val="004F6DBE"/>
    <w:rsid w:val="004F6ED6"/>
    <w:rsid w:val="00522528"/>
    <w:rsid w:val="00534D30"/>
    <w:rsid w:val="00540E9E"/>
    <w:rsid w:val="00542527"/>
    <w:rsid w:val="005429EE"/>
    <w:rsid w:val="005812F0"/>
    <w:rsid w:val="00591D85"/>
    <w:rsid w:val="005A01B6"/>
    <w:rsid w:val="005A2E0D"/>
    <w:rsid w:val="005C2A5C"/>
    <w:rsid w:val="005C4FB8"/>
    <w:rsid w:val="005D1A4D"/>
    <w:rsid w:val="005F4B5E"/>
    <w:rsid w:val="005F66BF"/>
    <w:rsid w:val="00605351"/>
    <w:rsid w:val="00620B99"/>
    <w:rsid w:val="00621003"/>
    <w:rsid w:val="00621C75"/>
    <w:rsid w:val="00626C9C"/>
    <w:rsid w:val="00631470"/>
    <w:rsid w:val="00631A11"/>
    <w:rsid w:val="006505D6"/>
    <w:rsid w:val="00655128"/>
    <w:rsid w:val="006661A8"/>
    <w:rsid w:val="006720AF"/>
    <w:rsid w:val="006845DC"/>
    <w:rsid w:val="00684A1D"/>
    <w:rsid w:val="006860D1"/>
    <w:rsid w:val="006935F6"/>
    <w:rsid w:val="0069770D"/>
    <w:rsid w:val="006A569E"/>
    <w:rsid w:val="006C0340"/>
    <w:rsid w:val="006C6499"/>
    <w:rsid w:val="006D460F"/>
    <w:rsid w:val="006F1943"/>
    <w:rsid w:val="006F2B19"/>
    <w:rsid w:val="006F6D20"/>
    <w:rsid w:val="00707985"/>
    <w:rsid w:val="00713797"/>
    <w:rsid w:val="00721910"/>
    <w:rsid w:val="00747F49"/>
    <w:rsid w:val="00752B98"/>
    <w:rsid w:val="007565D6"/>
    <w:rsid w:val="0075747A"/>
    <w:rsid w:val="00760C7B"/>
    <w:rsid w:val="007844A2"/>
    <w:rsid w:val="0078480E"/>
    <w:rsid w:val="007909D0"/>
    <w:rsid w:val="007D513E"/>
    <w:rsid w:val="007E2225"/>
    <w:rsid w:val="007F32AB"/>
    <w:rsid w:val="00805571"/>
    <w:rsid w:val="008138E3"/>
    <w:rsid w:val="00815B40"/>
    <w:rsid w:val="00836076"/>
    <w:rsid w:val="00845130"/>
    <w:rsid w:val="008520AE"/>
    <w:rsid w:val="0085436A"/>
    <w:rsid w:val="008944DD"/>
    <w:rsid w:val="008A7253"/>
    <w:rsid w:val="008C1EAA"/>
    <w:rsid w:val="008C70C5"/>
    <w:rsid w:val="008C7DA2"/>
    <w:rsid w:val="008D673D"/>
    <w:rsid w:val="008E17A3"/>
    <w:rsid w:val="008F5118"/>
    <w:rsid w:val="008F5208"/>
    <w:rsid w:val="00903222"/>
    <w:rsid w:val="00905ED1"/>
    <w:rsid w:val="00913580"/>
    <w:rsid w:val="00914E89"/>
    <w:rsid w:val="0092079E"/>
    <w:rsid w:val="00925A32"/>
    <w:rsid w:val="00927458"/>
    <w:rsid w:val="00936228"/>
    <w:rsid w:val="009375BA"/>
    <w:rsid w:val="00944168"/>
    <w:rsid w:val="00951D8F"/>
    <w:rsid w:val="00963B06"/>
    <w:rsid w:val="00963F40"/>
    <w:rsid w:val="00967416"/>
    <w:rsid w:val="0097686F"/>
    <w:rsid w:val="0098140B"/>
    <w:rsid w:val="009A4BB5"/>
    <w:rsid w:val="009B37FF"/>
    <w:rsid w:val="009B5E96"/>
    <w:rsid w:val="009C0AAD"/>
    <w:rsid w:val="009C7F59"/>
    <w:rsid w:val="009E1B32"/>
    <w:rsid w:val="009E2B76"/>
    <w:rsid w:val="009E3D17"/>
    <w:rsid w:val="009F0BD5"/>
    <w:rsid w:val="009F7B91"/>
    <w:rsid w:val="00A032B3"/>
    <w:rsid w:val="00A04B1D"/>
    <w:rsid w:val="00A06820"/>
    <w:rsid w:val="00A0724E"/>
    <w:rsid w:val="00A10FB0"/>
    <w:rsid w:val="00A13757"/>
    <w:rsid w:val="00A16AA9"/>
    <w:rsid w:val="00A26A65"/>
    <w:rsid w:val="00A32AF2"/>
    <w:rsid w:val="00A35B90"/>
    <w:rsid w:val="00A404F4"/>
    <w:rsid w:val="00A41C19"/>
    <w:rsid w:val="00A475A6"/>
    <w:rsid w:val="00A534BD"/>
    <w:rsid w:val="00A829F6"/>
    <w:rsid w:val="00A94FDF"/>
    <w:rsid w:val="00AA0158"/>
    <w:rsid w:val="00AB2B37"/>
    <w:rsid w:val="00AE11DB"/>
    <w:rsid w:val="00AE7025"/>
    <w:rsid w:val="00B01BC3"/>
    <w:rsid w:val="00B120B8"/>
    <w:rsid w:val="00B16621"/>
    <w:rsid w:val="00B30E49"/>
    <w:rsid w:val="00B32F65"/>
    <w:rsid w:val="00B601C2"/>
    <w:rsid w:val="00B71778"/>
    <w:rsid w:val="00B94469"/>
    <w:rsid w:val="00BA57F2"/>
    <w:rsid w:val="00BC19D2"/>
    <w:rsid w:val="00BC6937"/>
    <w:rsid w:val="00BC70EF"/>
    <w:rsid w:val="00BD0A68"/>
    <w:rsid w:val="00BD259C"/>
    <w:rsid w:val="00BD284A"/>
    <w:rsid w:val="00BD699B"/>
    <w:rsid w:val="00BD79CD"/>
    <w:rsid w:val="00C17880"/>
    <w:rsid w:val="00C31106"/>
    <w:rsid w:val="00C42CAE"/>
    <w:rsid w:val="00C5152D"/>
    <w:rsid w:val="00C57758"/>
    <w:rsid w:val="00C60DED"/>
    <w:rsid w:val="00C66BC9"/>
    <w:rsid w:val="00C8085A"/>
    <w:rsid w:val="00C80FEB"/>
    <w:rsid w:val="00C86B67"/>
    <w:rsid w:val="00CA056C"/>
    <w:rsid w:val="00CA223E"/>
    <w:rsid w:val="00CA5D36"/>
    <w:rsid w:val="00CB6D40"/>
    <w:rsid w:val="00CD0CA5"/>
    <w:rsid w:val="00CD2186"/>
    <w:rsid w:val="00CD7E95"/>
    <w:rsid w:val="00CE7365"/>
    <w:rsid w:val="00CF195C"/>
    <w:rsid w:val="00CF2DC4"/>
    <w:rsid w:val="00CF5F47"/>
    <w:rsid w:val="00D01892"/>
    <w:rsid w:val="00D25DAD"/>
    <w:rsid w:val="00D269F9"/>
    <w:rsid w:val="00D568AC"/>
    <w:rsid w:val="00D616D8"/>
    <w:rsid w:val="00D740EE"/>
    <w:rsid w:val="00D80737"/>
    <w:rsid w:val="00D83B50"/>
    <w:rsid w:val="00DA2047"/>
    <w:rsid w:val="00DB25F2"/>
    <w:rsid w:val="00DB4C49"/>
    <w:rsid w:val="00DB4CC4"/>
    <w:rsid w:val="00DC23BB"/>
    <w:rsid w:val="00DC5872"/>
    <w:rsid w:val="00E05699"/>
    <w:rsid w:val="00E10FAB"/>
    <w:rsid w:val="00E611FC"/>
    <w:rsid w:val="00E872EE"/>
    <w:rsid w:val="00E978D5"/>
    <w:rsid w:val="00EB1671"/>
    <w:rsid w:val="00EB2722"/>
    <w:rsid w:val="00ED4B7E"/>
    <w:rsid w:val="00EE6F28"/>
    <w:rsid w:val="00EF550A"/>
    <w:rsid w:val="00EF565A"/>
    <w:rsid w:val="00F05986"/>
    <w:rsid w:val="00F14511"/>
    <w:rsid w:val="00F24E8E"/>
    <w:rsid w:val="00F53241"/>
    <w:rsid w:val="00F67D54"/>
    <w:rsid w:val="00F73532"/>
    <w:rsid w:val="00F83C93"/>
    <w:rsid w:val="00F93A28"/>
    <w:rsid w:val="00FA35D7"/>
    <w:rsid w:val="00FA5C44"/>
    <w:rsid w:val="00FB1BCE"/>
    <w:rsid w:val="00FC27E8"/>
    <w:rsid w:val="00FC6275"/>
    <w:rsid w:val="00FD54AE"/>
    <w:rsid w:val="00FE1BB9"/>
    <w:rsid w:val="00FE289D"/>
    <w:rsid w:val="00FE2D44"/>
    <w:rsid w:val="00FE43FC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78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D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935F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935F6"/>
  </w:style>
  <w:style w:type="paragraph" w:styleId="a6">
    <w:name w:val="header"/>
    <w:basedOn w:val="a"/>
    <w:rsid w:val="0017179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845D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63973\&#12487;&#12473;&#12463;&#12488;&#12483;&#12503;\&#25991;&#26360;&#20316;&#25104;&#38306;&#20418;\A4_12&#12509;&#12452;&#12531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A4_12ポイント.dot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平成2３年度中学校文化活動推進校選定の手順</vt:lpstr>
      <vt:lpstr>平成2３年度中学校文化活動推進校選定の手順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平成2３年度中学校文化活動推進校選定の手順</dc:title>
  <dc:creator>長崎県</dc:creator>
  <cp:lastModifiedBy>owner</cp:lastModifiedBy>
  <cp:revision>3</cp:revision>
  <cp:lastPrinted>2017-03-03T02:39:00Z</cp:lastPrinted>
  <dcterms:created xsi:type="dcterms:W3CDTF">2019-02-04T04:23:00Z</dcterms:created>
  <dcterms:modified xsi:type="dcterms:W3CDTF">2019-02-05T00:23:00Z</dcterms:modified>
</cp:coreProperties>
</file>